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84" w:rsidRDefault="00675A84" w:rsidP="004C06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TOLÉRANCE À </w:t>
      </w:r>
      <w:smartTag w:uri="urn:schemas-microsoft-com:office:smarttags" w:element="PersonName">
        <w:smartTagPr>
          <w:attr w:name="ProductID" w:val="LA DÉTRESSE"/>
        </w:smartTagPr>
        <w:r>
          <w:rPr>
            <w:rFonts w:ascii="Arial" w:hAnsi="Arial" w:cs="Arial"/>
            <w:b/>
            <w:sz w:val="32"/>
            <w:szCs w:val="32"/>
          </w:rPr>
          <w:t>LA DÉTRESSE</w:t>
        </w:r>
      </w:smartTag>
      <w:r>
        <w:rPr>
          <w:rFonts w:ascii="Arial" w:hAnsi="Arial" w:cs="Arial"/>
          <w:b/>
          <w:sz w:val="32"/>
          <w:szCs w:val="32"/>
        </w:rPr>
        <w:t> : DEVOIR 3</w:t>
      </w:r>
    </w:p>
    <w:p w:rsidR="00675A84" w:rsidRDefault="00675A84" w:rsidP="004C06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Compétences d’acceptation de la réalité</w:t>
      </w:r>
    </w:p>
    <w:p w:rsidR="00675A84" w:rsidRPr="004A0640" w:rsidRDefault="00675A84" w:rsidP="00292AF0">
      <w:pPr>
        <w:rPr>
          <w:rFonts w:ascii="Arial" w:hAnsi="Arial" w:cs="Arial"/>
        </w:rPr>
      </w:pPr>
      <w:r w:rsidRPr="004A0640">
        <w:rPr>
          <w:rFonts w:ascii="Arial" w:hAnsi="Arial" w:cs="Arial"/>
        </w:rPr>
        <w:t>Nom : __________________________________  semaine du : ______________________</w:t>
      </w:r>
    </w:p>
    <w:p w:rsidR="00675A84" w:rsidRPr="004A0640" w:rsidRDefault="00675A84" w:rsidP="00292AF0">
      <w:pPr>
        <w:rPr>
          <w:rFonts w:ascii="Arial" w:hAnsi="Arial" w:cs="Arial"/>
        </w:rPr>
      </w:pPr>
      <w:r w:rsidRPr="004A0640">
        <w:rPr>
          <w:rFonts w:ascii="Arial" w:hAnsi="Arial" w:cs="Arial"/>
        </w:rPr>
        <w:t>Identifiez deux compétences d’acceptation à pratiquer cette semaine durant une situation stressante :</w:t>
      </w:r>
    </w:p>
    <w:p w:rsidR="00675A84" w:rsidRPr="00D44D2B" w:rsidRDefault="00675A84" w:rsidP="00D44D2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F59C6">
        <w:rPr>
          <w:rFonts w:ascii="Arial" w:hAnsi="Arial" w:cs="Arial"/>
          <w:sz w:val="20"/>
          <w:szCs w:val="20"/>
        </w:rPr>
        <w:t xml:space="preserve">____ </w:t>
      </w:r>
      <w:r w:rsidRPr="00D44D2B">
        <w:rPr>
          <w:rFonts w:ascii="Arial" w:hAnsi="Arial" w:cs="Arial"/>
          <w:b/>
          <w:sz w:val="20"/>
          <w:szCs w:val="20"/>
        </w:rPr>
        <w:t xml:space="preserve">ACCEPTATION DE </w:t>
      </w:r>
      <w:smartTag w:uri="urn:schemas-microsoft-com:office:smarttags" w:element="PersonName">
        <w:smartTagPr>
          <w:attr w:name="ProductID" w:val="LA RÉALITÉ"/>
        </w:smartTagPr>
        <w:r w:rsidRPr="00D44D2B">
          <w:rPr>
            <w:rFonts w:ascii="Arial" w:hAnsi="Arial" w:cs="Arial"/>
            <w:b/>
            <w:sz w:val="20"/>
            <w:szCs w:val="20"/>
          </w:rPr>
          <w:t>LA RÉALITÉ</w:t>
        </w:r>
      </w:smartTag>
      <w:r w:rsidRPr="00D44D2B">
        <w:rPr>
          <w:rFonts w:ascii="Arial" w:hAnsi="Arial" w:cs="Arial"/>
          <w:b/>
          <w:sz w:val="20"/>
          <w:szCs w:val="20"/>
        </w:rPr>
        <w:t xml:space="preserve">                             ____ PLEINE CONSCIENCE</w:t>
      </w:r>
      <w:r>
        <w:rPr>
          <w:rFonts w:ascii="Arial" w:hAnsi="Arial" w:cs="Arial"/>
          <w:b/>
          <w:sz w:val="20"/>
          <w:szCs w:val="20"/>
        </w:rPr>
        <w:t xml:space="preserve"> DES PENSÉES ACTUELLES</w:t>
      </w:r>
    </w:p>
    <w:p w:rsidR="00675A84" w:rsidRPr="00D44D2B" w:rsidRDefault="00675A84" w:rsidP="00D44D2B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 xml:space="preserve">     ____ CHANGER D</w:t>
      </w:r>
      <w:r w:rsidRPr="00D44D2B">
        <w:rPr>
          <w:rFonts w:ascii="Arial" w:hAnsi="Arial" w:cs="Arial"/>
          <w:b/>
          <w:sz w:val="20"/>
          <w:szCs w:val="20"/>
        </w:rPr>
        <w:t>’ÉTAT D’ESPRIT                                  ____ LE DEMI-SOURIRE</w:t>
      </w:r>
    </w:p>
    <w:bookmarkEnd w:id="0"/>
    <w:p w:rsidR="00675A84" w:rsidRDefault="00675A84" w:rsidP="00D44D2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44D2B">
        <w:rPr>
          <w:rFonts w:ascii="Arial" w:hAnsi="Arial" w:cs="Arial"/>
          <w:b/>
          <w:sz w:val="20"/>
          <w:szCs w:val="20"/>
        </w:rPr>
        <w:t xml:space="preserve">     ____ </w:t>
      </w:r>
      <w:r>
        <w:rPr>
          <w:rFonts w:ascii="Arial" w:hAnsi="Arial" w:cs="Arial"/>
          <w:b/>
          <w:sz w:val="20"/>
          <w:szCs w:val="20"/>
        </w:rPr>
        <w:t xml:space="preserve">L’OUVERTURE ET </w:t>
      </w:r>
      <w:smartTag w:uri="urn:schemas-microsoft-com:office:smarttags" w:element="PersonName">
        <w:smartTagPr>
          <w:attr w:name="ProductID" w:val="LA VOLONTÉ"/>
        </w:smartTagPr>
        <w:r w:rsidRPr="00D44D2B">
          <w:rPr>
            <w:rFonts w:ascii="Arial" w:hAnsi="Arial" w:cs="Arial"/>
            <w:b/>
            <w:sz w:val="20"/>
            <w:szCs w:val="20"/>
          </w:rPr>
          <w:t>LA VOLONTÉ</w:t>
        </w:r>
      </w:smartTag>
    </w:p>
    <w:p w:rsidR="00675A84" w:rsidRPr="00431A8A" w:rsidRDefault="00675A84" w:rsidP="007672C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31A8A">
        <w:rPr>
          <w:rFonts w:ascii="Arial" w:hAnsi="Arial" w:cs="Arial"/>
          <w:b/>
          <w:sz w:val="24"/>
          <w:szCs w:val="24"/>
          <w:u w:val="single"/>
        </w:rPr>
        <w:t>1</w:t>
      </w:r>
      <w:r w:rsidRPr="00431A8A">
        <w:rPr>
          <w:rFonts w:ascii="Arial" w:hAnsi="Arial" w:cs="Arial"/>
          <w:b/>
          <w:sz w:val="24"/>
          <w:szCs w:val="24"/>
          <w:u w:val="single"/>
          <w:vertAlign w:val="superscript"/>
        </w:rPr>
        <w:t>e</w:t>
      </w:r>
      <w:r w:rsidRPr="00431A8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aps/>
          <w:sz w:val="24"/>
          <w:szCs w:val="24"/>
          <w:u w:val="single"/>
        </w:rPr>
        <w:t>compétence</w:t>
      </w:r>
      <w:r w:rsidRPr="00431A8A">
        <w:rPr>
          <w:rFonts w:ascii="Arial" w:hAnsi="Arial" w:cs="Arial"/>
          <w:b/>
          <w:caps/>
          <w:sz w:val="24"/>
          <w:szCs w:val="24"/>
        </w:rPr>
        <w:t xml:space="preserve">: </w:t>
      </w:r>
      <w:r w:rsidRPr="00431A8A">
        <w:rPr>
          <w:rFonts w:ascii="Arial" w:hAnsi="Arial" w:cs="Arial"/>
          <w:b/>
          <w:sz w:val="24"/>
          <w:szCs w:val="24"/>
        </w:rPr>
        <w:t xml:space="preserve">Décrivez la situation et comment vous avez pratiqué cette habileté.   </w:t>
      </w:r>
    </w:p>
    <w:p w:rsidR="00675A84" w:rsidRPr="007672CB" w:rsidRDefault="00675A84" w:rsidP="00431A8A">
      <w:pPr>
        <w:ind w:left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  <w:t>___________________________________________</w:t>
      </w:r>
    </w:p>
    <w:p w:rsidR="00675A84" w:rsidRDefault="00675A84" w:rsidP="005F59C6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672CB">
        <w:rPr>
          <w:rFonts w:ascii="Arial" w:hAnsi="Arial" w:cs="Arial"/>
          <w:b/>
          <w:sz w:val="20"/>
          <w:szCs w:val="20"/>
        </w:rPr>
        <w:t xml:space="preserve">Quelle efficacité a eu cette </w:t>
      </w:r>
      <w:r>
        <w:rPr>
          <w:rFonts w:ascii="Arial" w:hAnsi="Arial" w:cs="Arial"/>
          <w:b/>
          <w:sz w:val="20"/>
          <w:szCs w:val="20"/>
        </w:rPr>
        <w:t>compétence pour</w:t>
      </w:r>
      <w:r w:rsidRPr="007672CB">
        <w:rPr>
          <w:rFonts w:ascii="Arial" w:hAnsi="Arial" w:cs="Arial"/>
          <w:b/>
          <w:sz w:val="20"/>
          <w:szCs w:val="20"/>
        </w:rPr>
        <w:t xml:space="preserve"> vou</w:t>
      </w:r>
      <w:r>
        <w:rPr>
          <w:rFonts w:ascii="Arial" w:hAnsi="Arial" w:cs="Arial"/>
          <w:b/>
          <w:sz w:val="20"/>
          <w:szCs w:val="20"/>
        </w:rPr>
        <w:t>s aider à accepter la situation? E</w:t>
      </w:r>
      <w:r w:rsidRPr="007672CB">
        <w:rPr>
          <w:rFonts w:ascii="Arial" w:hAnsi="Arial" w:cs="Arial"/>
          <w:b/>
          <w:sz w:val="20"/>
          <w:szCs w:val="20"/>
        </w:rPr>
        <w:t>ncerclez le numéro.</w:t>
      </w:r>
    </w:p>
    <w:p w:rsidR="00675A84" w:rsidRDefault="00675A84" w:rsidP="007672CB">
      <w:pPr>
        <w:spacing w:line="240" w:lineRule="auto"/>
        <w:rPr>
          <w:rFonts w:ascii="Arial" w:hAnsi="Arial" w:cs="Arial"/>
          <w:sz w:val="20"/>
          <w:szCs w:val="20"/>
        </w:rPr>
      </w:pPr>
      <w:r w:rsidRPr="007672CB">
        <w:rPr>
          <w:rFonts w:ascii="Arial" w:hAnsi="Arial" w:cs="Arial"/>
          <w:sz w:val="20"/>
          <w:szCs w:val="20"/>
        </w:rPr>
        <w:t>Aucune acceptation</w:t>
      </w:r>
      <w:r>
        <w:rPr>
          <w:rFonts w:ascii="Arial" w:hAnsi="Arial" w:cs="Arial"/>
          <w:sz w:val="20"/>
          <w:szCs w:val="20"/>
        </w:rPr>
        <w:t>, je suis en                 J’ai su accepter partiellement              Acceptation totale, je suis en</w:t>
      </w:r>
    </w:p>
    <w:p w:rsidR="00675A84" w:rsidRDefault="00675A84" w:rsidP="007672C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déni complet et/ou en rébellion.                    ou pour un court moment.                   paix avec la situation.</w:t>
      </w:r>
    </w:p>
    <w:p w:rsidR="00675A84" w:rsidRDefault="00675A84" w:rsidP="007672CB">
      <w:pPr>
        <w:spacing w:line="240" w:lineRule="auto"/>
        <w:rPr>
          <w:rFonts w:ascii="Arial" w:hAnsi="Arial" w:cs="Arial"/>
          <w:sz w:val="20"/>
          <w:szCs w:val="20"/>
        </w:rPr>
      </w:pPr>
      <w:r w:rsidRPr="007672CB">
        <w:rPr>
          <w:rFonts w:ascii="Arial" w:hAnsi="Arial" w:cs="Arial"/>
          <w:b/>
          <w:sz w:val="20"/>
          <w:szCs w:val="20"/>
        </w:rPr>
        <w:t xml:space="preserve">                          1                            2                          3                             4                          5       </w:t>
      </w:r>
    </w:p>
    <w:p w:rsidR="00675A84" w:rsidRDefault="00675A84" w:rsidP="007672C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Inefficace                                   partiellement efficace</w:t>
      </w:r>
      <w:r w:rsidRPr="007672CB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  très efficace</w:t>
      </w:r>
    </w:p>
    <w:p w:rsidR="00675A84" w:rsidRDefault="00675A84" w:rsidP="007672C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672CB">
        <w:rPr>
          <w:rFonts w:ascii="Arial" w:hAnsi="Arial" w:cs="Arial"/>
          <w:b/>
          <w:sz w:val="20"/>
          <w:szCs w:val="20"/>
        </w:rPr>
        <w:t xml:space="preserve">Vérifiez si cette habileté a augmenté votre conscience </w:t>
      </w:r>
      <w:r>
        <w:rPr>
          <w:rFonts w:ascii="Arial" w:hAnsi="Arial" w:cs="Arial"/>
          <w:b/>
          <w:sz w:val="20"/>
          <w:szCs w:val="20"/>
        </w:rPr>
        <w:t>des éléments suivants, ne serait</w:t>
      </w:r>
      <w:r w:rsidRPr="007672CB">
        <w:rPr>
          <w:rFonts w:ascii="Arial" w:hAnsi="Arial" w:cs="Arial"/>
          <w:b/>
          <w:sz w:val="20"/>
          <w:szCs w:val="20"/>
        </w:rPr>
        <w:t>-ce qu’un peu</w:t>
      </w:r>
      <w:r>
        <w:rPr>
          <w:rFonts w:ascii="Arial" w:hAnsi="Arial" w:cs="Arial"/>
          <w:b/>
          <w:sz w:val="20"/>
          <w:szCs w:val="20"/>
        </w:rPr>
        <w:t> :</w:t>
      </w:r>
    </w:p>
    <w:p w:rsidR="00675A84" w:rsidRDefault="00675A84" w:rsidP="007672C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Sagesse du cœur             ____ Paix d’esprit      ____ Bonne action  ____ Liberté psychologique</w:t>
      </w:r>
    </w:p>
    <w:p w:rsidR="00675A84" w:rsidRDefault="00675A84" w:rsidP="007672C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Expérimenter le présent   ____ Paix intérieure   ____ Compassion   ____ Équilibre dans le chemin du milieu</w:t>
      </w:r>
    </w:p>
    <w:p w:rsidR="00675A84" w:rsidRPr="00431A8A" w:rsidRDefault="00675A84" w:rsidP="007672C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en quoi l’habileté a été utile ou non : ___________________________________________________________</w:t>
      </w:r>
    </w:p>
    <w:p w:rsidR="00675A84" w:rsidRPr="00431A8A" w:rsidRDefault="00675A84" w:rsidP="00D44D2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31A8A">
        <w:rPr>
          <w:rFonts w:ascii="Arial" w:hAnsi="Arial" w:cs="Arial"/>
          <w:b/>
          <w:sz w:val="24"/>
          <w:szCs w:val="24"/>
          <w:u w:val="single"/>
        </w:rPr>
        <w:t>2</w:t>
      </w:r>
      <w:r w:rsidRPr="00431A8A">
        <w:rPr>
          <w:rFonts w:ascii="Arial" w:hAnsi="Arial" w:cs="Arial"/>
          <w:b/>
          <w:sz w:val="24"/>
          <w:szCs w:val="24"/>
          <w:u w:val="single"/>
          <w:vertAlign w:val="superscript"/>
        </w:rPr>
        <w:t>e</w:t>
      </w:r>
      <w:r w:rsidRPr="00431A8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aps/>
          <w:sz w:val="24"/>
          <w:szCs w:val="24"/>
          <w:u w:val="single"/>
        </w:rPr>
        <w:t>compétence</w:t>
      </w:r>
      <w:r w:rsidRPr="00431A8A">
        <w:rPr>
          <w:rFonts w:ascii="Arial" w:hAnsi="Arial" w:cs="Arial"/>
          <w:b/>
          <w:caps/>
          <w:sz w:val="24"/>
          <w:szCs w:val="24"/>
        </w:rPr>
        <w:t xml:space="preserve">: </w:t>
      </w:r>
      <w:r w:rsidRPr="00431A8A">
        <w:rPr>
          <w:rFonts w:ascii="Arial" w:hAnsi="Arial" w:cs="Arial"/>
          <w:b/>
          <w:sz w:val="24"/>
          <w:szCs w:val="24"/>
        </w:rPr>
        <w:t xml:space="preserve">Décrivez la situation et comment vous avez pratiqué cette habileté.   </w:t>
      </w:r>
    </w:p>
    <w:p w:rsidR="00675A84" w:rsidRPr="007672CB" w:rsidRDefault="00675A84" w:rsidP="00431A8A">
      <w:pPr>
        <w:ind w:left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675A84" w:rsidRDefault="00675A84" w:rsidP="00D44D2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672CB">
        <w:rPr>
          <w:rFonts w:ascii="Arial" w:hAnsi="Arial" w:cs="Arial"/>
          <w:b/>
          <w:sz w:val="20"/>
          <w:szCs w:val="20"/>
        </w:rPr>
        <w:t xml:space="preserve">Quelle efficacité a eu cette </w:t>
      </w:r>
      <w:r>
        <w:rPr>
          <w:rFonts w:ascii="Arial" w:hAnsi="Arial" w:cs="Arial"/>
          <w:b/>
          <w:sz w:val="20"/>
          <w:szCs w:val="20"/>
        </w:rPr>
        <w:t>compétence pour</w:t>
      </w:r>
      <w:r w:rsidRPr="007672CB">
        <w:rPr>
          <w:rFonts w:ascii="Arial" w:hAnsi="Arial" w:cs="Arial"/>
          <w:b/>
          <w:sz w:val="20"/>
          <w:szCs w:val="20"/>
        </w:rPr>
        <w:t xml:space="preserve"> vou</w:t>
      </w:r>
      <w:r>
        <w:rPr>
          <w:rFonts w:ascii="Arial" w:hAnsi="Arial" w:cs="Arial"/>
          <w:b/>
          <w:sz w:val="20"/>
          <w:szCs w:val="20"/>
        </w:rPr>
        <w:t>s aider à accepter la situation? E</w:t>
      </w:r>
      <w:r w:rsidRPr="007672CB">
        <w:rPr>
          <w:rFonts w:ascii="Arial" w:hAnsi="Arial" w:cs="Arial"/>
          <w:b/>
          <w:sz w:val="20"/>
          <w:szCs w:val="20"/>
        </w:rPr>
        <w:t>ncerclez le numéro.</w:t>
      </w:r>
    </w:p>
    <w:p w:rsidR="00675A84" w:rsidRDefault="00675A84" w:rsidP="00D44D2B">
      <w:pPr>
        <w:spacing w:line="240" w:lineRule="auto"/>
        <w:rPr>
          <w:rFonts w:ascii="Arial" w:hAnsi="Arial" w:cs="Arial"/>
          <w:sz w:val="20"/>
          <w:szCs w:val="20"/>
        </w:rPr>
      </w:pPr>
      <w:r w:rsidRPr="007672CB">
        <w:rPr>
          <w:rFonts w:ascii="Arial" w:hAnsi="Arial" w:cs="Arial"/>
          <w:sz w:val="20"/>
          <w:szCs w:val="20"/>
        </w:rPr>
        <w:t>Aucune acceptation</w:t>
      </w:r>
      <w:r>
        <w:rPr>
          <w:rFonts w:ascii="Arial" w:hAnsi="Arial" w:cs="Arial"/>
          <w:sz w:val="20"/>
          <w:szCs w:val="20"/>
        </w:rPr>
        <w:t>, je suis en                 J’ai su accepter partiellement              Acceptation totale, je suis en</w:t>
      </w:r>
    </w:p>
    <w:p w:rsidR="00675A84" w:rsidRDefault="00675A84" w:rsidP="00D44D2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déni complet et/ou en rébellion.                    ou pour un court moment.                   paix avec la situation.</w:t>
      </w:r>
    </w:p>
    <w:p w:rsidR="00675A84" w:rsidRDefault="00675A84" w:rsidP="00D44D2B">
      <w:pPr>
        <w:spacing w:line="240" w:lineRule="auto"/>
        <w:rPr>
          <w:rFonts w:ascii="Arial" w:hAnsi="Arial" w:cs="Arial"/>
          <w:sz w:val="20"/>
          <w:szCs w:val="20"/>
        </w:rPr>
      </w:pPr>
      <w:r w:rsidRPr="007672CB">
        <w:rPr>
          <w:rFonts w:ascii="Arial" w:hAnsi="Arial" w:cs="Arial"/>
          <w:b/>
          <w:sz w:val="20"/>
          <w:szCs w:val="20"/>
        </w:rPr>
        <w:t xml:space="preserve">                          1                            2                          3                             4                          5       </w:t>
      </w:r>
    </w:p>
    <w:p w:rsidR="00675A84" w:rsidRDefault="00675A84" w:rsidP="00D44D2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Inefficace                                   partiellement efficace</w:t>
      </w:r>
      <w:r w:rsidRPr="007672CB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  très efficace</w:t>
      </w:r>
    </w:p>
    <w:p w:rsidR="00675A84" w:rsidRDefault="00675A84" w:rsidP="00D44D2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672CB">
        <w:rPr>
          <w:rFonts w:ascii="Arial" w:hAnsi="Arial" w:cs="Arial"/>
          <w:b/>
          <w:sz w:val="20"/>
          <w:szCs w:val="20"/>
        </w:rPr>
        <w:t xml:space="preserve">Vérifiez si cette habileté a augmenté votre conscience des éléments suivants, </w:t>
      </w:r>
      <w:r>
        <w:rPr>
          <w:rFonts w:ascii="Arial" w:hAnsi="Arial" w:cs="Arial"/>
          <w:b/>
          <w:sz w:val="20"/>
          <w:szCs w:val="20"/>
        </w:rPr>
        <w:t>ne serait</w:t>
      </w:r>
      <w:r w:rsidRPr="007672CB">
        <w:rPr>
          <w:rFonts w:ascii="Arial" w:hAnsi="Arial" w:cs="Arial"/>
          <w:b/>
          <w:sz w:val="20"/>
          <w:szCs w:val="20"/>
        </w:rPr>
        <w:t>-ce qu’un peu</w:t>
      </w:r>
      <w:r>
        <w:rPr>
          <w:rFonts w:ascii="Arial" w:hAnsi="Arial" w:cs="Arial"/>
          <w:b/>
          <w:sz w:val="20"/>
          <w:szCs w:val="20"/>
        </w:rPr>
        <w:t> :</w:t>
      </w:r>
    </w:p>
    <w:p w:rsidR="00675A84" w:rsidRDefault="00675A84" w:rsidP="00D44D2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Sagesse du cœur             ____ Paix d’esprit      ____ Bonne action  ____ Liberté psychologique</w:t>
      </w:r>
    </w:p>
    <w:p w:rsidR="00675A84" w:rsidRPr="007672CB" w:rsidRDefault="00675A84" w:rsidP="00D44D2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Expérimenter le présent   ____ Paix intérieure   ____ Compassion   ____ Équilibre dans le chemin du milieu</w:t>
      </w:r>
    </w:p>
    <w:p w:rsidR="00675A84" w:rsidRPr="007672CB" w:rsidRDefault="00675A84" w:rsidP="007672C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Décrivez en quoi l’habileté a été utile ou non : __________________________________________________________</w:t>
      </w:r>
    </w:p>
    <w:sectPr w:rsidR="00675A84" w:rsidRPr="007672CB" w:rsidSect="00D44D2B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84" w:rsidRDefault="00675A84" w:rsidP="00FF0097">
      <w:pPr>
        <w:spacing w:after="0" w:line="240" w:lineRule="auto"/>
      </w:pPr>
      <w:r>
        <w:separator/>
      </w:r>
    </w:p>
  </w:endnote>
  <w:endnote w:type="continuationSeparator" w:id="0">
    <w:p w:rsidR="00675A84" w:rsidRDefault="00675A84" w:rsidP="00FF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84" w:rsidRPr="00FF0097" w:rsidRDefault="00675A84">
    <w:pPr>
      <w:pStyle w:val="Footer"/>
      <w:rPr>
        <w:rFonts w:ascii="Arial" w:hAnsi="Arial" w:cs="Arial"/>
        <w:sz w:val="16"/>
        <w:szCs w:val="16"/>
      </w:rPr>
    </w:pPr>
    <w:r w:rsidRPr="00FF0097">
      <w:rPr>
        <w:rFonts w:ascii="Arial" w:hAnsi="Arial" w:cs="Arial"/>
        <w:sz w:val="16"/>
        <w:szCs w:val="16"/>
      </w:rPr>
      <w:t>T</w:t>
    </w:r>
    <w:r>
      <w:rPr>
        <w:rFonts w:ascii="Arial" w:hAnsi="Arial" w:cs="Arial"/>
        <w:sz w:val="16"/>
        <w:szCs w:val="16"/>
      </w:rPr>
      <w:t>raduit et adapté au CSSSSL, direction des programmes et services de santé mentale adulte, 2</w:t>
    </w:r>
    <w:r w:rsidRPr="00D24767">
      <w:rPr>
        <w:rFonts w:ascii="Arial" w:hAnsi="Arial" w:cs="Arial"/>
        <w:sz w:val="16"/>
        <w:szCs w:val="16"/>
        <w:vertAlign w:val="superscript"/>
      </w:rPr>
      <w:t>e</w:t>
    </w:r>
    <w:r>
      <w:rPr>
        <w:rFonts w:ascii="Arial" w:hAnsi="Arial" w:cs="Arial"/>
        <w:sz w:val="16"/>
        <w:szCs w:val="16"/>
      </w:rPr>
      <w:t xml:space="preserve"> ligne, de «Dialectical Behavior Therapy Skills Manual : A Revision of Skills Training Manual for Borderline Personnality Disorder» de l’auteure Marsha M. Linehan, sous presse Guilford Press.</w:t>
    </w:r>
  </w:p>
  <w:p w:rsidR="00675A84" w:rsidRDefault="00675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84" w:rsidRDefault="00675A84" w:rsidP="00FF0097">
      <w:pPr>
        <w:spacing w:after="0" w:line="240" w:lineRule="auto"/>
      </w:pPr>
      <w:r>
        <w:separator/>
      </w:r>
    </w:p>
  </w:footnote>
  <w:footnote w:type="continuationSeparator" w:id="0">
    <w:p w:rsidR="00675A84" w:rsidRDefault="00675A84" w:rsidP="00FF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84" w:rsidRPr="00DB3046" w:rsidRDefault="00675A84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Tolérance à la détresse – Rencontre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646"/>
    <w:rsid w:val="00097F02"/>
    <w:rsid w:val="000C19FA"/>
    <w:rsid w:val="000F49E8"/>
    <w:rsid w:val="00150ADC"/>
    <w:rsid w:val="00180B10"/>
    <w:rsid w:val="001B5DE0"/>
    <w:rsid w:val="001D2F9F"/>
    <w:rsid w:val="00292AF0"/>
    <w:rsid w:val="002C44AB"/>
    <w:rsid w:val="0034169B"/>
    <w:rsid w:val="00371A7F"/>
    <w:rsid w:val="00431A8A"/>
    <w:rsid w:val="004A0640"/>
    <w:rsid w:val="004B3F00"/>
    <w:rsid w:val="004C0646"/>
    <w:rsid w:val="004D0122"/>
    <w:rsid w:val="005F59C6"/>
    <w:rsid w:val="0062244A"/>
    <w:rsid w:val="00675A84"/>
    <w:rsid w:val="007672CB"/>
    <w:rsid w:val="00A341F5"/>
    <w:rsid w:val="00D24767"/>
    <w:rsid w:val="00D305BB"/>
    <w:rsid w:val="00D44D2B"/>
    <w:rsid w:val="00DB3046"/>
    <w:rsid w:val="00E35971"/>
    <w:rsid w:val="00F50F1D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1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00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00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00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00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480</Words>
  <Characters>2644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Thériault</dc:creator>
  <cp:keywords>TAD devoir 3</cp:keywords>
  <dc:description/>
  <cp:lastModifiedBy>ml</cp:lastModifiedBy>
  <cp:revision>8</cp:revision>
  <dcterms:created xsi:type="dcterms:W3CDTF">2010-11-06T01:02:00Z</dcterms:created>
  <dcterms:modified xsi:type="dcterms:W3CDTF">2011-03-02T19:55:00Z</dcterms:modified>
</cp:coreProperties>
</file>